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DBE5" w14:textId="77777777" w:rsidR="00AD27B9" w:rsidRPr="001963C7" w:rsidRDefault="00AD27B9" w:rsidP="00AD27B9">
      <w:pPr>
        <w:jc w:val="both"/>
        <w:rPr>
          <w:rFonts w:ascii="Calibri" w:hAnsi="Calibri" w:cs="Calibri"/>
          <w:b/>
          <w:sz w:val="28"/>
          <w:szCs w:val="28"/>
        </w:rPr>
      </w:pPr>
      <w:r w:rsidRPr="001963C7">
        <w:rPr>
          <w:rFonts w:ascii="Calibri" w:hAnsi="Calibri" w:cs="Calibri"/>
          <w:b/>
          <w:sz w:val="28"/>
          <w:szCs w:val="28"/>
        </w:rPr>
        <w:t xml:space="preserve">Tisková zpráva Unie vydavatelů </w:t>
      </w:r>
    </w:p>
    <w:p w14:paraId="6494917E" w14:textId="4DF2CB47" w:rsidR="005D0ED3" w:rsidRDefault="005D0ED3" w:rsidP="00AD27B9">
      <w:pPr>
        <w:jc w:val="both"/>
        <w:rPr>
          <w:rFonts w:ascii="Calibri" w:hAnsi="Calibri" w:cs="Calibri"/>
          <w:sz w:val="22"/>
          <w:szCs w:val="22"/>
        </w:rPr>
      </w:pPr>
    </w:p>
    <w:p w14:paraId="766D324A" w14:textId="77777777" w:rsidR="003D2BBE" w:rsidRDefault="003D2BBE" w:rsidP="00AD27B9">
      <w:pPr>
        <w:jc w:val="both"/>
        <w:rPr>
          <w:rFonts w:ascii="Calibri" w:hAnsi="Calibri" w:cs="Calibri"/>
          <w:sz w:val="22"/>
          <w:szCs w:val="22"/>
        </w:rPr>
      </w:pPr>
    </w:p>
    <w:p w14:paraId="051CBE4F" w14:textId="000F36BD" w:rsidR="00AD27B9" w:rsidRDefault="00AD27B9" w:rsidP="00AD2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Praha, </w:t>
      </w:r>
      <w:r w:rsidR="00DD0AB0">
        <w:rPr>
          <w:rFonts w:ascii="Calibri" w:hAnsi="Calibri" w:cs="Calibri"/>
          <w:sz w:val="22"/>
          <w:szCs w:val="22"/>
        </w:rPr>
        <w:t>12</w:t>
      </w:r>
      <w:r w:rsidR="003167F6">
        <w:rPr>
          <w:rFonts w:ascii="Calibri" w:hAnsi="Calibri" w:cs="Calibri"/>
          <w:sz w:val="22"/>
          <w:szCs w:val="22"/>
        </w:rPr>
        <w:t xml:space="preserve">. </w:t>
      </w:r>
      <w:r w:rsidR="00DD0AB0">
        <w:rPr>
          <w:rFonts w:ascii="Calibri" w:hAnsi="Calibri" w:cs="Calibri"/>
          <w:sz w:val="22"/>
          <w:szCs w:val="22"/>
        </w:rPr>
        <w:t>listopadu</w:t>
      </w:r>
      <w:r w:rsidR="00794F33">
        <w:rPr>
          <w:rFonts w:ascii="Calibri" w:hAnsi="Calibri" w:cs="Calibri"/>
          <w:sz w:val="22"/>
          <w:szCs w:val="22"/>
        </w:rPr>
        <w:t xml:space="preserve"> 2020</w:t>
      </w:r>
    </w:p>
    <w:p w14:paraId="3ABDA00F" w14:textId="77777777" w:rsidR="008A00E0" w:rsidRPr="006116C7" w:rsidRDefault="008A00E0" w:rsidP="00AD27B9">
      <w:pPr>
        <w:jc w:val="both"/>
        <w:rPr>
          <w:rFonts w:ascii="Calibri" w:hAnsi="Calibri" w:cs="Calibri"/>
          <w:b/>
          <w:sz w:val="24"/>
          <w:szCs w:val="24"/>
        </w:rPr>
      </w:pPr>
    </w:p>
    <w:p w14:paraId="17B2449B" w14:textId="77777777" w:rsidR="005549E1" w:rsidRPr="006116C7" w:rsidRDefault="005549E1" w:rsidP="00AD27B9">
      <w:pPr>
        <w:jc w:val="both"/>
        <w:rPr>
          <w:rFonts w:ascii="Calibri" w:hAnsi="Calibri" w:cs="Calibri"/>
          <w:b/>
          <w:sz w:val="24"/>
          <w:szCs w:val="24"/>
        </w:rPr>
      </w:pPr>
    </w:p>
    <w:p w14:paraId="2CFEAA07" w14:textId="22578F5F" w:rsidR="001A0E2C" w:rsidRPr="001A0E2C" w:rsidRDefault="00DD0AB0" w:rsidP="001A0E2C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Důvěryhodnost tisku </w:t>
      </w:r>
      <w:r w:rsidR="00270854">
        <w:rPr>
          <w:rFonts w:asciiTheme="minorHAnsi" w:hAnsiTheme="minorHAnsi" w:cstheme="minorHAnsi"/>
          <w:b/>
          <w:sz w:val="36"/>
          <w:szCs w:val="36"/>
          <w:u w:val="single"/>
        </w:rPr>
        <w:t xml:space="preserve">mu 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zajišťuje stabilní čtenost </w:t>
      </w:r>
      <w:r w:rsidR="004F2FA1">
        <w:rPr>
          <w:rFonts w:asciiTheme="minorHAnsi" w:hAnsiTheme="minorHAnsi" w:cstheme="minorHAnsi"/>
          <w:b/>
          <w:sz w:val="36"/>
          <w:szCs w:val="36"/>
          <w:u w:val="single"/>
        </w:rPr>
        <w:br/>
      </w:r>
      <w:r>
        <w:rPr>
          <w:rFonts w:asciiTheme="minorHAnsi" w:hAnsiTheme="minorHAnsi" w:cstheme="minorHAnsi"/>
          <w:b/>
          <w:sz w:val="36"/>
          <w:szCs w:val="36"/>
          <w:u w:val="single"/>
        </w:rPr>
        <w:t>i v obtížných časech</w:t>
      </w:r>
      <w:r w:rsidR="004F2FA1">
        <w:rPr>
          <w:rFonts w:asciiTheme="minorHAnsi" w:hAnsiTheme="minorHAnsi" w:cstheme="minorHAnsi"/>
          <w:b/>
          <w:sz w:val="36"/>
          <w:szCs w:val="36"/>
          <w:u w:val="single"/>
        </w:rPr>
        <w:t xml:space="preserve"> s COVID-19</w:t>
      </w:r>
    </w:p>
    <w:p w14:paraId="40CD9F77" w14:textId="77777777" w:rsidR="001A0E2C" w:rsidRPr="0099743F" w:rsidRDefault="001A0E2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B78AA" w14:textId="50F0DBF6" w:rsidR="001A0E2C" w:rsidRDefault="006331B0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Dnes byly uživatelům předány výsledky „one currency“ výzkumu čtenosti tiskových médií v České republice probíhajícího </w:t>
      </w:r>
      <w:r w:rsidR="00512BBF">
        <w:rPr>
          <w:rFonts w:asciiTheme="minorHAnsi" w:hAnsiTheme="minorHAnsi" w:cstheme="minorHAnsi"/>
          <w:sz w:val="22"/>
          <w:szCs w:val="22"/>
        </w:rPr>
        <w:t>od roku 1994</w:t>
      </w:r>
      <w:r w:rsidR="004F2F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 názvem MEDIA PROJEKT</w:t>
      </w:r>
      <w:r w:rsidR="004F2FA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2FA1">
        <w:rPr>
          <w:rFonts w:asciiTheme="minorHAnsi" w:hAnsiTheme="minorHAnsi" w:cstheme="minorHAnsi"/>
          <w:sz w:val="22"/>
          <w:szCs w:val="22"/>
        </w:rPr>
        <w:t xml:space="preserve">Nejnovější data </w:t>
      </w:r>
      <w:r>
        <w:rPr>
          <w:rFonts w:asciiTheme="minorHAnsi" w:hAnsiTheme="minorHAnsi" w:cstheme="minorHAnsi"/>
          <w:sz w:val="22"/>
          <w:szCs w:val="22"/>
        </w:rPr>
        <w:t xml:space="preserve">za 2. a 3. čtvrtletí roku 2020 </w:t>
      </w:r>
      <w:r w:rsidR="00C4469C">
        <w:rPr>
          <w:rFonts w:asciiTheme="minorHAnsi" w:hAnsiTheme="minorHAnsi" w:cstheme="minorHAnsi"/>
          <w:sz w:val="22"/>
          <w:szCs w:val="22"/>
        </w:rPr>
        <w:t>potvrzují, že vztah čtenářů k tiskovým titulům je stabilní, což se projevuje vysokým zásahem tisku v české populaci</w:t>
      </w:r>
      <w:r w:rsidR="00B26A65">
        <w:rPr>
          <w:rFonts w:asciiTheme="minorHAnsi" w:hAnsiTheme="minorHAnsi" w:cstheme="minorHAnsi"/>
          <w:sz w:val="22"/>
          <w:szCs w:val="22"/>
        </w:rPr>
        <w:t xml:space="preserve"> ve věku 12 až 79 let</w:t>
      </w:r>
      <w:r w:rsidR="004F2FA1">
        <w:rPr>
          <w:rFonts w:asciiTheme="minorHAnsi" w:hAnsiTheme="minorHAnsi" w:cstheme="minorHAnsi"/>
          <w:sz w:val="22"/>
          <w:szCs w:val="22"/>
        </w:rPr>
        <w:t xml:space="preserve">. Ten </w:t>
      </w:r>
      <w:r w:rsidR="00C4469C">
        <w:rPr>
          <w:rFonts w:asciiTheme="minorHAnsi" w:hAnsiTheme="minorHAnsi" w:cstheme="minorHAnsi"/>
          <w:sz w:val="22"/>
          <w:szCs w:val="22"/>
        </w:rPr>
        <w:t>za uvedené období dosáhl hodnoty vyšší než 83 %.</w:t>
      </w:r>
      <w:r w:rsidR="00B26A65">
        <w:rPr>
          <w:rFonts w:asciiTheme="minorHAnsi" w:hAnsiTheme="minorHAnsi" w:cstheme="minorHAnsi"/>
          <w:sz w:val="22"/>
          <w:szCs w:val="22"/>
        </w:rPr>
        <w:t xml:space="preserve"> Dotazování v posledním, třetím čtvrtletí 2020 spadalo z větší části do období mezi první a druhou vlnou koronavirové epidemie, ale ani tento fakt neměl na čtenost tiskových médií zřetelný negativní dopad.</w:t>
      </w:r>
    </w:p>
    <w:p w14:paraId="7806E7DC" w14:textId="5A1EBF13" w:rsidR="00C4469C" w:rsidRDefault="00C4469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51225" w14:textId="02ACA404" w:rsidR="00B26A65" w:rsidRDefault="00B26A65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Údaje o vysokém zásahu a čtenosti jednotlivých  typů tisku ukazuje níže umístěný graf.</w:t>
      </w:r>
    </w:p>
    <w:p w14:paraId="7C76F533" w14:textId="77777777" w:rsidR="00C4469C" w:rsidRDefault="00C4469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A8BA8" w14:textId="33F4EB87" w:rsidR="00DD0AB0" w:rsidRDefault="00DD0AB0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5FC6711" wp14:editId="267D641A">
            <wp:extent cx="6120130" cy="2865120"/>
            <wp:effectExtent l="0" t="0" r="13970" b="1143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4AEB06" w14:textId="7BEA1124" w:rsidR="00DD0AB0" w:rsidRPr="00C4469C" w:rsidRDefault="00C4469C" w:rsidP="001A0E2C">
      <w:pPr>
        <w:jc w:val="both"/>
        <w:rPr>
          <w:rFonts w:asciiTheme="minorHAnsi" w:hAnsiTheme="minorHAnsi" w:cstheme="minorHAnsi"/>
        </w:rPr>
      </w:pPr>
      <w:r w:rsidRPr="00C4469C">
        <w:rPr>
          <w:rFonts w:asciiTheme="minorHAnsi" w:hAnsiTheme="minorHAnsi" w:cstheme="minorHAnsi"/>
        </w:rPr>
        <w:t>Zdroj dat: MEDIA PROJEKT, 2. a 3. čtvrtletí 2020, realizace MEDIAN &amp; STEM/MARK, zadavatelé Unie vydavatelů &amp; ASMEA</w:t>
      </w:r>
    </w:p>
    <w:p w14:paraId="5DA082B2" w14:textId="32B51542" w:rsidR="00C4469C" w:rsidRDefault="00C4469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5E4E0" w14:textId="77777777" w:rsidR="001D3347" w:rsidRDefault="00C4469C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Podrobné </w:t>
      </w:r>
      <w:r w:rsidR="00F92A31">
        <w:rPr>
          <w:rFonts w:asciiTheme="minorHAnsi" w:hAnsiTheme="minorHAnsi" w:cstheme="minorHAnsi"/>
          <w:sz w:val="22"/>
          <w:szCs w:val="22"/>
        </w:rPr>
        <w:t xml:space="preserve">naměřené </w:t>
      </w:r>
      <w:r>
        <w:rPr>
          <w:rFonts w:asciiTheme="minorHAnsi" w:hAnsiTheme="minorHAnsi" w:cstheme="minorHAnsi"/>
          <w:sz w:val="22"/>
          <w:szCs w:val="22"/>
        </w:rPr>
        <w:t>údaje ukazují, že tisk – zejména deníky – čtou příslušníci vyšších socioekonomických tříd</w:t>
      </w:r>
      <w:r w:rsidR="00F92A31">
        <w:rPr>
          <w:rFonts w:asciiTheme="minorHAnsi" w:hAnsiTheme="minorHAnsi" w:cstheme="minorHAnsi"/>
          <w:sz w:val="22"/>
          <w:szCs w:val="22"/>
        </w:rPr>
        <w:t>, mezi které patří</w:t>
      </w:r>
      <w:r>
        <w:rPr>
          <w:rFonts w:asciiTheme="minorHAnsi" w:hAnsiTheme="minorHAnsi" w:cstheme="minorHAnsi"/>
          <w:sz w:val="22"/>
          <w:szCs w:val="22"/>
        </w:rPr>
        <w:t xml:space="preserve"> osoby s nadprůměrnými příjmy a vysokoškolským vzděláním. </w:t>
      </w:r>
    </w:p>
    <w:p w14:paraId="29346F39" w14:textId="77777777" w:rsidR="001D3347" w:rsidRDefault="001D3347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FD4EC7" w14:textId="28FA6654" w:rsidR="00C4469C" w:rsidRDefault="00C4469C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těchto důvodů lze proto konstatovat, že tisková inzerce </w:t>
      </w:r>
      <w:r w:rsidR="00F92A31">
        <w:rPr>
          <w:rFonts w:asciiTheme="minorHAnsi" w:hAnsiTheme="minorHAnsi" w:cstheme="minorHAnsi"/>
          <w:sz w:val="22"/>
          <w:szCs w:val="22"/>
        </w:rPr>
        <w:t xml:space="preserve">zůstává </w:t>
      </w:r>
      <w:r>
        <w:rPr>
          <w:rFonts w:asciiTheme="minorHAnsi" w:hAnsiTheme="minorHAnsi" w:cstheme="minorHAnsi"/>
          <w:sz w:val="22"/>
          <w:szCs w:val="22"/>
        </w:rPr>
        <w:t xml:space="preserve">vhodnou a efektivní cestou, jak </w:t>
      </w:r>
      <w:r w:rsidR="00F92A31">
        <w:rPr>
          <w:rFonts w:asciiTheme="minorHAnsi" w:hAnsiTheme="minorHAnsi" w:cstheme="minorHAnsi"/>
          <w:sz w:val="22"/>
          <w:szCs w:val="22"/>
        </w:rPr>
        <w:t xml:space="preserve">právě </w:t>
      </w:r>
      <w:r>
        <w:rPr>
          <w:rFonts w:asciiTheme="minorHAnsi" w:hAnsiTheme="minorHAnsi" w:cstheme="minorHAnsi"/>
          <w:sz w:val="22"/>
          <w:szCs w:val="22"/>
        </w:rPr>
        <w:t xml:space="preserve">tyto cílové skupiny </w:t>
      </w:r>
      <w:r w:rsidR="00F92A31">
        <w:rPr>
          <w:rFonts w:asciiTheme="minorHAnsi" w:hAnsiTheme="minorHAnsi" w:cstheme="minorHAnsi"/>
          <w:sz w:val="22"/>
          <w:szCs w:val="22"/>
        </w:rPr>
        <w:t xml:space="preserve">efektivně </w:t>
      </w:r>
      <w:r>
        <w:rPr>
          <w:rFonts w:asciiTheme="minorHAnsi" w:hAnsiTheme="minorHAnsi" w:cstheme="minorHAnsi"/>
          <w:sz w:val="22"/>
          <w:szCs w:val="22"/>
        </w:rPr>
        <w:t xml:space="preserve">oslovit. </w:t>
      </w:r>
      <w:r w:rsidR="00F92A31">
        <w:rPr>
          <w:rFonts w:asciiTheme="minorHAnsi" w:hAnsiTheme="minorHAnsi" w:cstheme="minorHAnsi"/>
          <w:sz w:val="22"/>
          <w:szCs w:val="22"/>
        </w:rPr>
        <w:t>Inzerci v tištěných médiích přitom čtenáři považují za nejméně obtěžující, oproti všem ostatním mediatypům.</w:t>
      </w:r>
    </w:p>
    <w:p w14:paraId="4783A53B" w14:textId="77777777" w:rsidR="00C4469C" w:rsidRDefault="00C4469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AA6368" w14:textId="77777777" w:rsidR="001D3347" w:rsidRDefault="001D3347" w:rsidP="001A0E2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FC239B" w14:textId="77777777" w:rsidR="001D3347" w:rsidRDefault="001D3347" w:rsidP="001A0E2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0146396" w14:textId="77777777" w:rsidR="001D3347" w:rsidRDefault="001D3347" w:rsidP="001A0E2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C946F2C" w14:textId="77777777" w:rsidR="001D3347" w:rsidRDefault="001D3347" w:rsidP="001A0E2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C7A79F" w14:textId="77777777" w:rsidR="001D3347" w:rsidRDefault="001D3347" w:rsidP="001A0E2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9D94E9" w14:textId="77777777" w:rsidR="001D3347" w:rsidRDefault="001D3347" w:rsidP="001A0E2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A24DBEB" w14:textId="77777777" w:rsidR="001D3347" w:rsidRDefault="001D3347" w:rsidP="001A0E2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FBC7A4" w14:textId="7E71D471" w:rsidR="00DD0AB0" w:rsidRDefault="00DD0AB0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 w:rsidRPr="00DD0AB0">
        <w:rPr>
          <w:rFonts w:asciiTheme="minorHAnsi" w:hAnsiTheme="minorHAnsi" w:cstheme="minorHAnsi"/>
          <w:i/>
          <w:sz w:val="22"/>
          <w:szCs w:val="22"/>
        </w:rPr>
        <w:t xml:space="preserve">„Především důvěryhodnost a kvalita profesionálního obsahu je důvodem toho, že čtenost tiskových médií </w:t>
      </w:r>
      <w:r w:rsidR="00F92A31">
        <w:rPr>
          <w:rFonts w:asciiTheme="minorHAnsi" w:hAnsiTheme="minorHAnsi" w:cstheme="minorHAnsi"/>
          <w:i/>
          <w:sz w:val="22"/>
          <w:szCs w:val="22"/>
        </w:rPr>
        <w:t xml:space="preserve">zůstala na </w:t>
      </w:r>
      <w:r w:rsidRPr="00DD0AB0">
        <w:rPr>
          <w:rFonts w:asciiTheme="minorHAnsi" w:hAnsiTheme="minorHAnsi" w:cstheme="minorHAnsi"/>
          <w:i/>
          <w:sz w:val="22"/>
          <w:szCs w:val="22"/>
        </w:rPr>
        <w:t>stabilní</w:t>
      </w:r>
      <w:r w:rsidR="00F92A31">
        <w:rPr>
          <w:rFonts w:asciiTheme="minorHAnsi" w:hAnsiTheme="minorHAnsi" w:cstheme="minorHAnsi"/>
          <w:i/>
          <w:sz w:val="22"/>
          <w:szCs w:val="22"/>
        </w:rPr>
        <w:t>ch hodnotách</w:t>
      </w:r>
      <w:r w:rsidRPr="00DD0AB0">
        <w:rPr>
          <w:rFonts w:asciiTheme="minorHAnsi" w:hAnsiTheme="minorHAnsi" w:cstheme="minorHAnsi"/>
          <w:i/>
          <w:sz w:val="22"/>
          <w:szCs w:val="22"/>
        </w:rPr>
        <w:t xml:space="preserve"> i ve druhém a třetím čtvrtletí letošního roku, kdy celá společnost pociťovala negativní důsledky koronavirové epidemie</w:t>
      </w:r>
      <w:r w:rsidR="00C4469C">
        <w:rPr>
          <w:rFonts w:asciiTheme="minorHAnsi" w:hAnsiTheme="minorHAnsi" w:cstheme="minorHAnsi"/>
          <w:i/>
          <w:sz w:val="22"/>
          <w:szCs w:val="22"/>
        </w:rPr>
        <w:t>. Čtenáři v tisku hledali spolehlivé, ověřené a jasné informace, které tisk ve srovnání s</w:t>
      </w:r>
      <w:r w:rsidR="00F92A31">
        <w:rPr>
          <w:rFonts w:asciiTheme="minorHAnsi" w:hAnsiTheme="minorHAnsi" w:cstheme="minorHAnsi"/>
          <w:i/>
          <w:sz w:val="22"/>
          <w:szCs w:val="22"/>
        </w:rPr>
        <w:t> </w:t>
      </w:r>
      <w:r w:rsidR="00C4469C">
        <w:rPr>
          <w:rFonts w:asciiTheme="minorHAnsi" w:hAnsiTheme="minorHAnsi" w:cstheme="minorHAnsi"/>
          <w:i/>
          <w:sz w:val="22"/>
          <w:szCs w:val="22"/>
        </w:rPr>
        <w:t>některými</w:t>
      </w:r>
      <w:r w:rsidR="00F92A31">
        <w:rPr>
          <w:rFonts w:asciiTheme="minorHAnsi" w:hAnsiTheme="minorHAnsi" w:cstheme="minorHAnsi"/>
          <w:i/>
          <w:sz w:val="22"/>
          <w:szCs w:val="22"/>
        </w:rPr>
        <w:t xml:space="preserve"> jinými</w:t>
      </w:r>
      <w:r w:rsidR="00C4469C">
        <w:rPr>
          <w:rFonts w:asciiTheme="minorHAnsi" w:hAnsiTheme="minorHAnsi" w:cstheme="minorHAnsi"/>
          <w:i/>
          <w:sz w:val="22"/>
          <w:szCs w:val="22"/>
        </w:rPr>
        <w:t xml:space="preserve"> „extrémně rychlými“ </w:t>
      </w:r>
      <w:r w:rsidR="00F92A31">
        <w:rPr>
          <w:rFonts w:asciiTheme="minorHAnsi" w:hAnsiTheme="minorHAnsi" w:cstheme="minorHAnsi"/>
          <w:i/>
          <w:sz w:val="22"/>
          <w:szCs w:val="22"/>
        </w:rPr>
        <w:t xml:space="preserve">a průběžně se měnícími </w:t>
      </w:r>
      <w:r w:rsidR="00C4469C">
        <w:rPr>
          <w:rFonts w:asciiTheme="minorHAnsi" w:hAnsiTheme="minorHAnsi" w:cstheme="minorHAnsi"/>
          <w:i/>
          <w:sz w:val="22"/>
          <w:szCs w:val="22"/>
        </w:rPr>
        <w:t>médii poskytuje</w:t>
      </w:r>
      <w:r w:rsidRPr="00DD0AB0"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D3347">
        <w:rPr>
          <w:rFonts w:asciiTheme="minorHAnsi" w:hAnsiTheme="minorHAnsi" w:cstheme="minorHAnsi"/>
          <w:sz w:val="22"/>
          <w:szCs w:val="22"/>
        </w:rPr>
        <w:br/>
      </w:r>
      <w:r w:rsidR="00F92A31">
        <w:rPr>
          <w:rFonts w:asciiTheme="minorHAnsi" w:hAnsiTheme="minorHAnsi" w:cstheme="minorHAnsi"/>
          <w:sz w:val="22"/>
          <w:szCs w:val="22"/>
        </w:rPr>
        <w:t>uvedl</w:t>
      </w:r>
      <w:r w:rsidR="001D3347">
        <w:rPr>
          <w:rFonts w:asciiTheme="minorHAnsi" w:hAnsiTheme="minorHAnsi" w:cstheme="minorHAnsi"/>
          <w:sz w:val="22"/>
          <w:szCs w:val="22"/>
        </w:rPr>
        <w:t xml:space="preserve"> výkonný ředitel Unie vydavatelů pan Václav Mach </w:t>
      </w:r>
      <w:r>
        <w:rPr>
          <w:rFonts w:asciiTheme="minorHAnsi" w:hAnsiTheme="minorHAnsi" w:cstheme="minorHAnsi"/>
          <w:sz w:val="22"/>
          <w:szCs w:val="22"/>
        </w:rPr>
        <w:t xml:space="preserve">k výsledkům </w:t>
      </w:r>
      <w:r w:rsidR="00F92A31">
        <w:rPr>
          <w:rFonts w:asciiTheme="minorHAnsi" w:hAnsiTheme="minorHAnsi" w:cstheme="minorHAnsi"/>
          <w:sz w:val="22"/>
          <w:szCs w:val="22"/>
        </w:rPr>
        <w:t xml:space="preserve">výzkumu </w:t>
      </w:r>
      <w:r>
        <w:rPr>
          <w:rFonts w:asciiTheme="minorHAnsi" w:hAnsiTheme="minorHAnsi" w:cstheme="minorHAnsi"/>
          <w:sz w:val="22"/>
          <w:szCs w:val="22"/>
        </w:rPr>
        <w:t>M</w:t>
      </w:r>
      <w:r w:rsidR="00F92A31">
        <w:rPr>
          <w:rFonts w:asciiTheme="minorHAnsi" w:hAnsiTheme="minorHAnsi" w:cstheme="minorHAnsi"/>
          <w:sz w:val="22"/>
          <w:szCs w:val="22"/>
        </w:rPr>
        <w:t>EDIA PROJEKT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334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2. a 3. čtvrtletí 2020.</w:t>
      </w:r>
      <w:r w:rsidR="006331B0">
        <w:rPr>
          <w:rFonts w:asciiTheme="minorHAnsi" w:hAnsiTheme="minorHAnsi" w:cstheme="minorHAnsi"/>
          <w:sz w:val="22"/>
          <w:szCs w:val="22"/>
        </w:rPr>
        <w:t xml:space="preserve"> </w:t>
      </w:r>
      <w:r w:rsidR="001D3347">
        <w:rPr>
          <w:rFonts w:asciiTheme="minorHAnsi" w:hAnsiTheme="minorHAnsi" w:cstheme="minorHAnsi"/>
          <w:sz w:val="22"/>
          <w:szCs w:val="22"/>
        </w:rPr>
        <w:t>Jeho slova potvrzují</w:t>
      </w:r>
      <w:r w:rsidR="00F92A31">
        <w:rPr>
          <w:rFonts w:asciiTheme="minorHAnsi" w:hAnsiTheme="minorHAnsi" w:cstheme="minorHAnsi"/>
          <w:sz w:val="22"/>
          <w:szCs w:val="22"/>
        </w:rPr>
        <w:t xml:space="preserve"> </w:t>
      </w:r>
      <w:r w:rsidR="006331B0">
        <w:rPr>
          <w:rFonts w:asciiTheme="minorHAnsi" w:hAnsiTheme="minorHAnsi" w:cstheme="minorHAnsi"/>
          <w:sz w:val="22"/>
          <w:szCs w:val="22"/>
        </w:rPr>
        <w:t xml:space="preserve">mimo jiné </w:t>
      </w:r>
      <w:r w:rsidR="00F92A31">
        <w:rPr>
          <w:rFonts w:asciiTheme="minorHAnsi" w:hAnsiTheme="minorHAnsi" w:cstheme="minorHAnsi"/>
          <w:sz w:val="22"/>
          <w:szCs w:val="22"/>
        </w:rPr>
        <w:t>také</w:t>
      </w:r>
      <w:r w:rsidR="006331B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331B0" w:rsidRPr="006331B0">
          <w:rPr>
            <w:rStyle w:val="Hypertextovodkaz"/>
            <w:rFonts w:asciiTheme="minorHAnsi" w:hAnsiTheme="minorHAnsi" w:cstheme="minorHAnsi"/>
            <w:sz w:val="22"/>
            <w:szCs w:val="22"/>
          </w:rPr>
          <w:t>výsledky výzkumu</w:t>
        </w:r>
      </w:hyperlink>
      <w:r w:rsidR="006331B0">
        <w:rPr>
          <w:rFonts w:asciiTheme="minorHAnsi" w:hAnsiTheme="minorHAnsi" w:cstheme="minorHAnsi"/>
          <w:sz w:val="22"/>
          <w:szCs w:val="22"/>
        </w:rPr>
        <w:t xml:space="preserve">, který pro Unii vydavatelů </w:t>
      </w:r>
      <w:r w:rsidR="001D3347">
        <w:rPr>
          <w:rFonts w:asciiTheme="minorHAnsi" w:hAnsiTheme="minorHAnsi" w:cstheme="minorHAnsi"/>
          <w:sz w:val="22"/>
          <w:szCs w:val="22"/>
        </w:rPr>
        <w:t>zpracovali</w:t>
      </w:r>
      <w:r w:rsidR="006331B0">
        <w:rPr>
          <w:rFonts w:asciiTheme="minorHAnsi" w:hAnsiTheme="minorHAnsi" w:cstheme="minorHAnsi"/>
          <w:sz w:val="22"/>
          <w:szCs w:val="22"/>
        </w:rPr>
        <w:t xml:space="preserve"> realizátoři MEDIA PROJEKTU v průběhu první vlny epidemie COVID-19 v jarních měsících letošního roku. </w:t>
      </w:r>
    </w:p>
    <w:p w14:paraId="024B24A2" w14:textId="29134AB3" w:rsidR="00CB6292" w:rsidRDefault="00CB6292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256F05" w14:textId="09036272" w:rsidR="00CB6292" w:rsidRDefault="00CB6292" w:rsidP="001A0E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Výzkum MEDIA PROJEKT probíhá i v současné době</w:t>
      </w:r>
      <w:r w:rsidR="00F92A31">
        <w:rPr>
          <w:rFonts w:asciiTheme="minorHAnsi" w:hAnsiTheme="minorHAnsi" w:cstheme="minorHAnsi"/>
          <w:sz w:val="22"/>
          <w:szCs w:val="22"/>
        </w:rPr>
        <w:t>, za zpřísněných opatření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2A31">
        <w:rPr>
          <w:rFonts w:asciiTheme="minorHAnsi" w:hAnsiTheme="minorHAnsi" w:cstheme="minorHAnsi"/>
          <w:sz w:val="22"/>
          <w:szCs w:val="22"/>
        </w:rPr>
        <w:t xml:space="preserve">při </w:t>
      </w:r>
      <w:r>
        <w:rPr>
          <w:rFonts w:asciiTheme="minorHAnsi" w:hAnsiTheme="minorHAnsi" w:cstheme="minorHAnsi"/>
          <w:sz w:val="22"/>
          <w:szCs w:val="22"/>
        </w:rPr>
        <w:t>omezen</w:t>
      </w:r>
      <w:r w:rsidR="00F92A31">
        <w:rPr>
          <w:rFonts w:asciiTheme="minorHAnsi" w:hAnsiTheme="minorHAnsi" w:cstheme="minorHAnsi"/>
          <w:sz w:val="22"/>
          <w:szCs w:val="22"/>
        </w:rPr>
        <w:t>ých</w:t>
      </w:r>
      <w:r>
        <w:rPr>
          <w:rFonts w:asciiTheme="minorHAnsi" w:hAnsiTheme="minorHAnsi" w:cstheme="minorHAnsi"/>
          <w:sz w:val="22"/>
          <w:szCs w:val="22"/>
        </w:rPr>
        <w:t xml:space="preserve"> sociálních kontakt</w:t>
      </w:r>
      <w:r w:rsidR="00F92A31">
        <w:rPr>
          <w:rFonts w:asciiTheme="minorHAnsi" w:hAnsiTheme="minorHAnsi" w:cstheme="minorHAnsi"/>
          <w:sz w:val="22"/>
          <w:szCs w:val="22"/>
        </w:rPr>
        <w:t>ech</w:t>
      </w:r>
      <w:r>
        <w:rPr>
          <w:rFonts w:asciiTheme="minorHAnsi" w:hAnsiTheme="minorHAnsi" w:cstheme="minorHAnsi"/>
          <w:sz w:val="22"/>
          <w:szCs w:val="22"/>
        </w:rPr>
        <w:t xml:space="preserve">. Realizátoři přistoupili </w:t>
      </w:r>
      <w:r w:rsidR="00186F84">
        <w:rPr>
          <w:rFonts w:asciiTheme="minorHAnsi" w:hAnsiTheme="minorHAnsi" w:cstheme="minorHAnsi"/>
          <w:sz w:val="22"/>
          <w:szCs w:val="22"/>
        </w:rPr>
        <w:t xml:space="preserve">po dobu </w:t>
      </w:r>
      <w:r w:rsidR="00F92A31">
        <w:rPr>
          <w:rFonts w:asciiTheme="minorHAnsi" w:hAnsiTheme="minorHAnsi" w:cstheme="minorHAnsi"/>
          <w:sz w:val="22"/>
          <w:szCs w:val="22"/>
        </w:rPr>
        <w:t xml:space="preserve">trvání těchto opatření </w:t>
      </w:r>
      <w:r w:rsidR="00186F84">
        <w:rPr>
          <w:rFonts w:asciiTheme="minorHAnsi" w:hAnsiTheme="minorHAnsi" w:cstheme="minorHAnsi"/>
          <w:sz w:val="22"/>
          <w:szCs w:val="22"/>
        </w:rPr>
        <w:t>k metodě vzdáleného dotazování respondentů bezpečnou metodou CAPI ONLINE</w:t>
      </w:r>
      <w:r w:rsidR="00F92A31">
        <w:rPr>
          <w:rFonts w:asciiTheme="minorHAnsi" w:hAnsiTheme="minorHAnsi" w:cstheme="minorHAnsi"/>
          <w:sz w:val="22"/>
          <w:szCs w:val="22"/>
        </w:rPr>
        <w:t>. D</w:t>
      </w:r>
      <w:r w:rsidR="00186F84">
        <w:rPr>
          <w:rFonts w:asciiTheme="minorHAnsi" w:hAnsiTheme="minorHAnsi" w:cstheme="minorHAnsi"/>
          <w:sz w:val="22"/>
          <w:szCs w:val="22"/>
        </w:rPr>
        <w:t xml:space="preserve">otazovací interview </w:t>
      </w:r>
      <w:r w:rsidR="00F92A31">
        <w:rPr>
          <w:rFonts w:asciiTheme="minorHAnsi" w:hAnsiTheme="minorHAnsi" w:cstheme="minorHAnsi"/>
          <w:sz w:val="22"/>
          <w:szCs w:val="22"/>
        </w:rPr>
        <w:t xml:space="preserve">se </w:t>
      </w:r>
      <w:r w:rsidR="00186F84">
        <w:rPr>
          <w:rFonts w:asciiTheme="minorHAnsi" w:hAnsiTheme="minorHAnsi" w:cstheme="minorHAnsi"/>
          <w:sz w:val="22"/>
          <w:szCs w:val="22"/>
        </w:rPr>
        <w:t>provád</w:t>
      </w:r>
      <w:r w:rsidR="00F92A31">
        <w:rPr>
          <w:rFonts w:asciiTheme="minorHAnsi" w:hAnsiTheme="minorHAnsi" w:cstheme="minorHAnsi"/>
          <w:sz w:val="22"/>
          <w:szCs w:val="22"/>
        </w:rPr>
        <w:t>í</w:t>
      </w:r>
      <w:r w:rsidR="00186F84">
        <w:rPr>
          <w:rFonts w:asciiTheme="minorHAnsi" w:hAnsiTheme="minorHAnsi" w:cstheme="minorHAnsi"/>
          <w:sz w:val="22"/>
          <w:szCs w:val="22"/>
        </w:rPr>
        <w:t xml:space="preserve"> prostřednictvím komunikační aplikace </w:t>
      </w:r>
      <w:r w:rsidR="00F92A31">
        <w:rPr>
          <w:rFonts w:asciiTheme="minorHAnsi" w:hAnsiTheme="minorHAnsi" w:cstheme="minorHAnsi"/>
          <w:sz w:val="22"/>
          <w:szCs w:val="22"/>
        </w:rPr>
        <w:t>přes internetové spojení</w:t>
      </w:r>
      <w:r w:rsidR="00186F84">
        <w:rPr>
          <w:rFonts w:asciiTheme="minorHAnsi" w:hAnsiTheme="minorHAnsi" w:cstheme="minorHAnsi"/>
          <w:sz w:val="22"/>
          <w:szCs w:val="22"/>
        </w:rPr>
        <w:t xml:space="preserve">, kdy není třeba </w:t>
      </w:r>
      <w:r w:rsidR="00F92A31">
        <w:rPr>
          <w:rFonts w:asciiTheme="minorHAnsi" w:hAnsiTheme="minorHAnsi" w:cstheme="minorHAnsi"/>
          <w:sz w:val="22"/>
          <w:szCs w:val="22"/>
        </w:rPr>
        <w:t xml:space="preserve">přímý </w:t>
      </w:r>
      <w:r w:rsidR="00186F84">
        <w:rPr>
          <w:rFonts w:asciiTheme="minorHAnsi" w:hAnsiTheme="minorHAnsi" w:cstheme="minorHAnsi"/>
          <w:sz w:val="22"/>
          <w:szCs w:val="22"/>
        </w:rPr>
        <w:t xml:space="preserve">osobní kontakt </w:t>
      </w:r>
      <w:r w:rsidR="00F92A31">
        <w:rPr>
          <w:rFonts w:asciiTheme="minorHAnsi" w:hAnsiTheme="minorHAnsi" w:cstheme="minorHAnsi"/>
          <w:sz w:val="22"/>
          <w:szCs w:val="22"/>
        </w:rPr>
        <w:t xml:space="preserve">mezi </w:t>
      </w:r>
      <w:r w:rsidR="00186F84">
        <w:rPr>
          <w:rFonts w:asciiTheme="minorHAnsi" w:hAnsiTheme="minorHAnsi" w:cstheme="minorHAnsi"/>
          <w:sz w:val="22"/>
          <w:szCs w:val="22"/>
        </w:rPr>
        <w:t>tazatele</w:t>
      </w:r>
      <w:r w:rsidR="00F92A31">
        <w:rPr>
          <w:rFonts w:asciiTheme="minorHAnsi" w:hAnsiTheme="minorHAnsi" w:cstheme="minorHAnsi"/>
          <w:sz w:val="22"/>
          <w:szCs w:val="22"/>
        </w:rPr>
        <w:t>m</w:t>
      </w:r>
      <w:r w:rsidR="00186F84">
        <w:rPr>
          <w:rFonts w:asciiTheme="minorHAnsi" w:hAnsiTheme="minorHAnsi" w:cstheme="minorHAnsi"/>
          <w:sz w:val="22"/>
          <w:szCs w:val="22"/>
        </w:rPr>
        <w:t xml:space="preserve"> a respondent</w:t>
      </w:r>
      <w:r w:rsidR="00F92A31">
        <w:rPr>
          <w:rFonts w:asciiTheme="minorHAnsi" w:hAnsiTheme="minorHAnsi" w:cstheme="minorHAnsi"/>
          <w:sz w:val="22"/>
          <w:szCs w:val="22"/>
        </w:rPr>
        <w:t>em</w:t>
      </w:r>
      <w:r w:rsidR="00186F84">
        <w:rPr>
          <w:rFonts w:asciiTheme="minorHAnsi" w:hAnsiTheme="minorHAnsi" w:cstheme="minorHAnsi"/>
          <w:sz w:val="22"/>
          <w:szCs w:val="22"/>
        </w:rPr>
        <w:t>. Metoda již byla testována v</w:t>
      </w:r>
      <w:r w:rsidR="00F92A31">
        <w:rPr>
          <w:rFonts w:asciiTheme="minorHAnsi" w:hAnsiTheme="minorHAnsi" w:cstheme="minorHAnsi"/>
          <w:sz w:val="22"/>
          <w:szCs w:val="22"/>
        </w:rPr>
        <w:t>e</w:t>
      </w:r>
      <w:r w:rsidR="00186F84">
        <w:rPr>
          <w:rFonts w:asciiTheme="minorHAnsi" w:hAnsiTheme="minorHAnsi" w:cstheme="minorHAnsi"/>
          <w:sz w:val="22"/>
          <w:szCs w:val="22"/>
        </w:rPr>
        <w:t xml:space="preserve"> 2. pololetí letošního roku a bude použita v nejnutnějším potřebném rozsahu tak, aby byla zajištěna data </w:t>
      </w:r>
      <w:r w:rsidR="00F92A31">
        <w:rPr>
          <w:rFonts w:asciiTheme="minorHAnsi" w:hAnsiTheme="minorHAnsi" w:cstheme="minorHAnsi"/>
          <w:sz w:val="22"/>
          <w:szCs w:val="22"/>
        </w:rPr>
        <w:t xml:space="preserve">pro kontinuální </w:t>
      </w:r>
      <w:r w:rsidR="00186F84">
        <w:rPr>
          <w:rFonts w:asciiTheme="minorHAnsi" w:hAnsiTheme="minorHAnsi" w:cstheme="minorHAnsi"/>
          <w:sz w:val="22"/>
          <w:szCs w:val="22"/>
        </w:rPr>
        <w:t xml:space="preserve">výzkum </w:t>
      </w:r>
      <w:r w:rsidR="00F92A31">
        <w:rPr>
          <w:rFonts w:asciiTheme="minorHAnsi" w:hAnsiTheme="minorHAnsi" w:cstheme="minorHAnsi"/>
          <w:sz w:val="22"/>
          <w:szCs w:val="22"/>
        </w:rPr>
        <w:t>za</w:t>
      </w:r>
      <w:r w:rsidR="00186F84">
        <w:rPr>
          <w:rFonts w:asciiTheme="minorHAnsi" w:hAnsiTheme="minorHAnsi" w:cstheme="minorHAnsi"/>
          <w:sz w:val="22"/>
          <w:szCs w:val="22"/>
        </w:rPr>
        <w:t xml:space="preserve"> celý rok 2020.</w:t>
      </w:r>
    </w:p>
    <w:p w14:paraId="4486D4AF" w14:textId="19791ED5" w:rsidR="00DD0AB0" w:rsidRDefault="00DD0AB0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A09483" w14:textId="14371C03" w:rsidR="00C4469C" w:rsidRDefault="00B26A65" w:rsidP="001A0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C4469C" w:rsidRPr="00690989">
        <w:rPr>
          <w:rFonts w:asciiTheme="minorHAnsi" w:hAnsiTheme="minorHAnsi" w:cstheme="minorHAnsi"/>
          <w:b/>
          <w:sz w:val="22"/>
          <w:szCs w:val="22"/>
        </w:rPr>
        <w:t xml:space="preserve">nformace o </w:t>
      </w:r>
      <w:r w:rsidR="00C4469C">
        <w:rPr>
          <w:rFonts w:asciiTheme="minorHAnsi" w:hAnsiTheme="minorHAnsi" w:cstheme="minorHAnsi"/>
          <w:b/>
          <w:sz w:val="22"/>
          <w:szCs w:val="22"/>
        </w:rPr>
        <w:t>základních</w:t>
      </w:r>
      <w:r w:rsidR="00C4469C" w:rsidRPr="00690989">
        <w:rPr>
          <w:rFonts w:asciiTheme="minorHAnsi" w:hAnsiTheme="minorHAnsi" w:cstheme="minorHAnsi"/>
          <w:b/>
          <w:sz w:val="22"/>
          <w:szCs w:val="22"/>
        </w:rPr>
        <w:t xml:space="preserve"> výsledcích </w:t>
      </w:r>
      <w:r w:rsidR="00F92A31">
        <w:rPr>
          <w:rFonts w:asciiTheme="minorHAnsi" w:hAnsiTheme="minorHAnsi" w:cstheme="minorHAnsi"/>
          <w:b/>
          <w:sz w:val="22"/>
          <w:szCs w:val="22"/>
        </w:rPr>
        <w:t>vý</w:t>
      </w:r>
      <w:r w:rsidR="00C4469C" w:rsidRPr="00690989">
        <w:rPr>
          <w:rFonts w:asciiTheme="minorHAnsi" w:hAnsiTheme="minorHAnsi" w:cstheme="minorHAnsi"/>
          <w:b/>
          <w:sz w:val="22"/>
          <w:szCs w:val="22"/>
        </w:rPr>
        <w:t xml:space="preserve">zkumu </w:t>
      </w:r>
      <w:r w:rsidR="00C4469C">
        <w:rPr>
          <w:rFonts w:asciiTheme="minorHAnsi" w:hAnsiTheme="minorHAnsi" w:cstheme="minorHAnsi"/>
          <w:b/>
          <w:sz w:val="22"/>
          <w:szCs w:val="22"/>
        </w:rPr>
        <w:t xml:space="preserve">MEDIA PROJEKT </w:t>
      </w:r>
      <w:r w:rsidR="00C4469C" w:rsidRPr="00690989">
        <w:rPr>
          <w:rFonts w:asciiTheme="minorHAnsi" w:hAnsiTheme="minorHAnsi" w:cstheme="minorHAnsi"/>
          <w:b/>
          <w:sz w:val="22"/>
          <w:szCs w:val="22"/>
        </w:rPr>
        <w:t xml:space="preserve">jsou zájemcům k dispozici na webu profesní asociace Unie vydavatelů </w:t>
      </w:r>
      <w:hyperlink r:id="rId10" w:history="1">
        <w:r w:rsidR="00C4469C" w:rsidRPr="0089337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www.unievydavatelu.cz</w:t>
        </w:r>
      </w:hyperlink>
      <w:r w:rsidR="00C446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69C" w:rsidRPr="00690989">
        <w:rPr>
          <w:rFonts w:asciiTheme="minorHAnsi" w:hAnsiTheme="minorHAnsi" w:cstheme="minorHAnsi"/>
          <w:b/>
          <w:sz w:val="22"/>
          <w:szCs w:val="22"/>
        </w:rPr>
        <w:t>v</w:t>
      </w:r>
      <w:r w:rsidR="00C4469C">
        <w:rPr>
          <w:rFonts w:asciiTheme="minorHAnsi" w:hAnsiTheme="minorHAnsi" w:cstheme="minorHAnsi"/>
          <w:b/>
          <w:sz w:val="22"/>
          <w:szCs w:val="22"/>
        </w:rPr>
        <w:t> </w:t>
      </w:r>
      <w:r w:rsidR="00C4469C" w:rsidRPr="00690989">
        <w:rPr>
          <w:rFonts w:asciiTheme="minorHAnsi" w:hAnsiTheme="minorHAnsi" w:cstheme="minorHAnsi"/>
          <w:b/>
          <w:sz w:val="22"/>
          <w:szCs w:val="22"/>
        </w:rPr>
        <w:t>sekci</w:t>
      </w:r>
      <w:r w:rsidR="00C4469C">
        <w:rPr>
          <w:rFonts w:asciiTheme="minorHAnsi" w:hAnsiTheme="minorHAnsi" w:cstheme="minorHAnsi"/>
          <w:b/>
          <w:sz w:val="22"/>
          <w:szCs w:val="22"/>
        </w:rPr>
        <w:t xml:space="preserve"> Mediální data</w:t>
      </w:r>
      <w:r w:rsidR="00C4469C" w:rsidRPr="00690989">
        <w:rPr>
          <w:rFonts w:asciiTheme="minorHAnsi" w:hAnsiTheme="minorHAnsi" w:cstheme="minorHAnsi"/>
          <w:b/>
          <w:sz w:val="22"/>
          <w:szCs w:val="22"/>
        </w:rPr>
        <w:t>.</w:t>
      </w:r>
    </w:p>
    <w:p w14:paraId="4666D573" w14:textId="77777777" w:rsidR="00C4469C" w:rsidRPr="0099743F" w:rsidRDefault="00C4469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26F4D" w14:textId="30F3ADF9" w:rsidR="00794F33" w:rsidRDefault="00794F33" w:rsidP="00794F3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MEDIA PROJEKT </w:t>
      </w:r>
      <w:r w:rsidRPr="00915EB2">
        <w:rPr>
          <w:rFonts w:asciiTheme="minorHAnsi" w:hAnsiTheme="minorHAnsi" w:cstheme="minorHAnsi"/>
          <w:sz w:val="22"/>
          <w:szCs w:val="22"/>
        </w:rPr>
        <w:t>je „one currency“ výzkum čtenosti titulů českého periodického tisku a sociodemografické struktury jeho čtenářů. Ročně je dotazováno 25 000 respondentů vybraných kombinací náhodného a kvótního výběru proporcionálně z celého území České republiky. Jedná se o v evropském kontextu nadstandardní výzkum například z hlediska počtu respondentů připadajících na celkovou populaci či důsledného celoplošného pokrytí celého území a obcí všech velikostních typů. MEDIA PROJEKT je nejdéle probíhajícím mediálním výzkumem v ČR, který v</w:t>
      </w:r>
      <w:r>
        <w:rPr>
          <w:rFonts w:asciiTheme="minorHAnsi" w:hAnsiTheme="minorHAnsi" w:cstheme="minorHAnsi"/>
          <w:sz w:val="22"/>
          <w:szCs w:val="22"/>
        </w:rPr>
        <w:t> loňském roce oslavil</w:t>
      </w:r>
      <w:r w:rsidRPr="00915EB2">
        <w:rPr>
          <w:rFonts w:asciiTheme="minorHAnsi" w:hAnsiTheme="minorHAnsi" w:cstheme="minorHAnsi"/>
          <w:sz w:val="22"/>
          <w:szCs w:val="22"/>
        </w:rPr>
        <w:t xml:space="preserve"> 25 let od svého zahájení. Výzkum přitom prochází průběžným zkvalitňováním. Prezentované výsledky například zahrnují data získaná z </w:t>
      </w:r>
      <w:r w:rsidR="00DD0AB0">
        <w:rPr>
          <w:rFonts w:asciiTheme="minorHAnsi" w:hAnsiTheme="minorHAnsi" w:cstheme="minorHAnsi"/>
          <w:sz w:val="22"/>
          <w:szCs w:val="22"/>
        </w:rPr>
        <w:t>dotazování</w:t>
      </w:r>
      <w:r w:rsidRPr="00915EB2">
        <w:rPr>
          <w:rFonts w:asciiTheme="minorHAnsi" w:hAnsiTheme="minorHAnsi" w:cstheme="minorHAnsi"/>
          <w:sz w:val="22"/>
          <w:szCs w:val="22"/>
        </w:rPr>
        <w:t xml:space="preserve">, </w:t>
      </w:r>
      <w:r w:rsidR="00DD0AB0">
        <w:rPr>
          <w:rFonts w:asciiTheme="minorHAnsi" w:hAnsiTheme="minorHAnsi" w:cstheme="minorHAnsi"/>
          <w:sz w:val="22"/>
          <w:szCs w:val="22"/>
        </w:rPr>
        <w:t>z něhož</w:t>
      </w:r>
      <w:r w:rsidR="00C96034">
        <w:rPr>
          <w:rFonts w:asciiTheme="minorHAnsi" w:hAnsiTheme="minorHAnsi" w:cstheme="minorHAnsi"/>
          <w:sz w:val="22"/>
          <w:szCs w:val="22"/>
        </w:rPr>
        <w:t xml:space="preserve"> 15 % </w:t>
      </w:r>
      <w:r w:rsidR="00DD0AB0">
        <w:rPr>
          <w:rFonts w:asciiTheme="minorHAnsi" w:hAnsiTheme="minorHAnsi" w:cstheme="minorHAnsi"/>
          <w:sz w:val="22"/>
          <w:szCs w:val="22"/>
        </w:rPr>
        <w:t>bylo provedeno</w:t>
      </w:r>
      <w:r w:rsidRPr="00915EB2">
        <w:rPr>
          <w:rFonts w:asciiTheme="minorHAnsi" w:hAnsiTheme="minorHAnsi" w:cstheme="minorHAnsi"/>
          <w:sz w:val="22"/>
          <w:szCs w:val="22"/>
        </w:rPr>
        <w:t xml:space="preserve"> progresivní metodou webového dotazování CAWI.</w:t>
      </w:r>
      <w:r>
        <w:rPr>
          <w:rFonts w:asciiTheme="minorHAnsi" w:hAnsiTheme="minorHAnsi" w:cstheme="minorHAnsi"/>
          <w:sz w:val="22"/>
          <w:szCs w:val="22"/>
        </w:rPr>
        <w:t xml:space="preserve"> Zadavateli výzkumu jsou Unie vydavatelů, jako profesní asociace vydavatelů novin a časopisů v České republice, a </w:t>
      </w:r>
      <w:r w:rsidR="0029021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sociace mediálních agentur </w:t>
      </w:r>
      <w:r w:rsidR="00B462C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ASMEA</w:t>
      </w:r>
      <w:r w:rsidR="00B462C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="00B26A65">
        <w:rPr>
          <w:rFonts w:asciiTheme="minorHAnsi" w:hAnsiTheme="minorHAnsi" w:cstheme="minorHAnsi"/>
          <w:sz w:val="22"/>
          <w:szCs w:val="22"/>
        </w:rPr>
        <w:t xml:space="preserve"> </w:t>
      </w:r>
      <w:r w:rsidR="006331B0">
        <w:rPr>
          <w:rFonts w:asciiTheme="minorHAnsi" w:hAnsiTheme="minorHAnsi" w:cstheme="minorHAnsi"/>
          <w:sz w:val="22"/>
          <w:szCs w:val="22"/>
        </w:rPr>
        <w:t>MEDIA PROJEKT je datovým zdrojem pro mediální plánování a jeho data jsou pro jejich důvěryhodnost široce akceptována celým reklamním trhem.</w:t>
      </w:r>
    </w:p>
    <w:p w14:paraId="0D09AE1B" w14:textId="77777777" w:rsidR="00764437" w:rsidRPr="00690989" w:rsidRDefault="00764437" w:rsidP="00794F33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B06037" w14:textId="77777777" w:rsidR="001D3347" w:rsidRDefault="001D3347" w:rsidP="00904428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B6B9644" w14:textId="26BE1C06" w:rsidR="0098389E" w:rsidRDefault="00794F33" w:rsidP="00904428">
      <w:pPr>
        <w:shd w:val="clear" w:color="auto" w:fill="FFFFFF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1A0E2C">
        <w:rPr>
          <w:rFonts w:asciiTheme="minorHAnsi" w:hAnsiTheme="minorHAnsi" w:cstheme="minorHAnsi"/>
          <w:b/>
          <w:sz w:val="22"/>
          <w:szCs w:val="22"/>
        </w:rPr>
        <w:t xml:space="preserve">Kontakt: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Unie vydavatelů, z. s.</w:t>
      </w:r>
      <w:r w:rsidRPr="001A0E2C">
        <w:rPr>
          <w:rFonts w:asciiTheme="minorHAnsi" w:hAnsiTheme="minorHAnsi" w:cstheme="minorHAnsi"/>
          <w:sz w:val="22"/>
          <w:szCs w:val="22"/>
        </w:rPr>
        <w:t xml:space="preserve">, Pobřežní 370/4, 186 00 Praha 8, </w:t>
      </w:r>
      <w:r>
        <w:rPr>
          <w:rFonts w:asciiTheme="minorHAnsi" w:hAnsiTheme="minorHAnsi" w:cstheme="minorHAnsi"/>
          <w:sz w:val="22"/>
          <w:szCs w:val="22"/>
        </w:rPr>
        <w:br/>
      </w:r>
      <w:r w:rsidRPr="001A0E2C">
        <w:rPr>
          <w:rFonts w:asciiTheme="minorHAnsi" w:hAnsiTheme="minorHAnsi" w:cstheme="minorHAnsi"/>
          <w:sz w:val="22"/>
          <w:szCs w:val="22"/>
        </w:rPr>
        <w:t xml:space="preserve">tel.: 222 329 730, </w:t>
      </w:r>
      <w:r w:rsidR="001D3347">
        <w:rPr>
          <w:rFonts w:asciiTheme="minorHAnsi" w:hAnsiTheme="minorHAnsi" w:cstheme="minorHAnsi"/>
          <w:sz w:val="22"/>
          <w:szCs w:val="22"/>
        </w:rPr>
        <w:t xml:space="preserve">mobil: 608 014 683, </w:t>
      </w:r>
      <w:r w:rsidRPr="001A0E2C">
        <w:rPr>
          <w:rFonts w:asciiTheme="minorHAnsi" w:hAnsiTheme="minorHAnsi" w:cstheme="minorHAnsi"/>
          <w:sz w:val="22"/>
          <w:szCs w:val="22"/>
        </w:rPr>
        <w:t xml:space="preserve">e-mail: unie@unievydavatelu.cz, </w:t>
      </w:r>
      <w:hyperlink r:id="rId11" w:history="1">
        <w:r w:rsidRPr="003C34A6">
          <w:rPr>
            <w:rStyle w:val="Hypertextovodkaz"/>
            <w:rFonts w:asciiTheme="minorHAnsi" w:hAnsiTheme="minorHAnsi" w:cstheme="minorHAnsi"/>
            <w:sz w:val="22"/>
            <w:szCs w:val="22"/>
          </w:rPr>
          <w:t>www.unievydavatelu.cz</w:t>
        </w:r>
      </w:hyperlink>
    </w:p>
    <w:p w14:paraId="03275FD4" w14:textId="0186E91C" w:rsidR="00B26A65" w:rsidRPr="00B26A65" w:rsidRDefault="00B26A65" w:rsidP="00904428">
      <w:pPr>
        <w:shd w:val="clear" w:color="auto" w:fill="FFFFFF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166B0D" w14:textId="77777777" w:rsidR="001D3347" w:rsidRDefault="001D3347" w:rsidP="00904428">
      <w:pPr>
        <w:shd w:val="clear" w:color="auto" w:fill="FFFFFF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FA98614" w14:textId="0B5557D0" w:rsidR="00B26A65" w:rsidRPr="00B26A65" w:rsidRDefault="00B26A65" w:rsidP="0090442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6A65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Příloha:</w:t>
      </w:r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Základní výsledky MEDIA PROJEKTU za 2. a 3. čtvrtletí 2020.</w:t>
      </w:r>
    </w:p>
    <w:sectPr w:rsidR="00B26A65" w:rsidRPr="00B26A65" w:rsidSect="00D669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304" w:right="1134" w:bottom="1304" w:left="1134" w:header="794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05BA5" w14:textId="77777777" w:rsidR="00BE0598" w:rsidRDefault="00BE0598">
      <w:r>
        <w:separator/>
      </w:r>
    </w:p>
  </w:endnote>
  <w:endnote w:type="continuationSeparator" w:id="0">
    <w:p w14:paraId="098580FC" w14:textId="77777777" w:rsidR="00BE0598" w:rsidRDefault="00BE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6138" w14:textId="4373E30C" w:rsidR="009850A4" w:rsidRDefault="009850A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BBF">
      <w:rPr>
        <w:noProof/>
      </w:rPr>
      <w:t>2</w:t>
    </w:r>
    <w:r>
      <w:fldChar w:fldCharType="end"/>
    </w:r>
  </w:p>
  <w:p w14:paraId="2B07A239" w14:textId="77777777" w:rsidR="00E71EF9" w:rsidRPr="00156560" w:rsidRDefault="00E71EF9" w:rsidP="00D6693B">
    <w:pPr>
      <w:pStyle w:val="Zpat"/>
      <w:rPr>
        <w:rFonts w:ascii="Neo Sans Pro" w:hAnsi="Neo Sans Pro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78CF" w14:textId="77777777" w:rsidR="00E71EF9" w:rsidRDefault="00E71EF9" w:rsidP="00CB700C">
    <w:pPr>
      <w:pStyle w:val="Zpat"/>
      <w:rPr>
        <w:snapToGrid w:val="0"/>
        <w:lang w:eastAsia="en-US"/>
      </w:rPr>
    </w:pPr>
  </w:p>
  <w:p w14:paraId="779B9528" w14:textId="46FCC333" w:rsidR="00E71EF9" w:rsidRDefault="00E71EF9" w:rsidP="00CB700C">
    <w:pPr>
      <w:pStyle w:val="Zpat"/>
    </w:pPr>
    <w:r>
      <w:rPr>
        <w:snapToGrid w:val="0"/>
        <w:lang w:eastAsia="en-US"/>
      </w:rPr>
      <w:br/>
      <w:t xml:space="preserve">strana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DD0AB0">
      <w:rPr>
        <w:noProof/>
        <w:snapToGrid w:val="0"/>
        <w:lang w:eastAsia="en-US"/>
      </w:rPr>
      <w:t>3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EC71" w14:textId="77777777" w:rsidR="00E71EF9" w:rsidRDefault="00E71EF9" w:rsidP="005476A9">
    <w:pPr>
      <w:pStyle w:val="Zpat"/>
    </w:pPr>
  </w:p>
  <w:p w14:paraId="51CA7BAC" w14:textId="77777777" w:rsidR="00E71EF9" w:rsidRDefault="00E71EF9" w:rsidP="00CB700C">
    <w:pPr>
      <w:pStyle w:val="Zpat"/>
      <w:rPr>
        <w:rFonts w:ascii="Neo Sans Pro" w:hAnsi="Neo Sans Pro"/>
        <w:sz w:val="16"/>
      </w:rPr>
    </w:pPr>
  </w:p>
  <w:p w14:paraId="5FF76068" w14:textId="77777777" w:rsidR="00E71EF9" w:rsidRPr="00156560" w:rsidRDefault="00E71EF9" w:rsidP="00CB700C">
    <w:pPr>
      <w:pStyle w:val="Zpat"/>
      <w:rPr>
        <w:rFonts w:ascii="Neo Sans Pro" w:hAnsi="Neo Sans Pr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3549" w14:textId="77777777" w:rsidR="00BE0598" w:rsidRDefault="00BE0598">
      <w:r>
        <w:separator/>
      </w:r>
    </w:p>
  </w:footnote>
  <w:footnote w:type="continuationSeparator" w:id="0">
    <w:p w14:paraId="15E8D417" w14:textId="77777777" w:rsidR="00BE0598" w:rsidRDefault="00BE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ADF1" w14:textId="77777777" w:rsidR="00E71EF9" w:rsidRPr="00C91BD6" w:rsidRDefault="00E71EF9" w:rsidP="00D6693B">
    <w:pPr>
      <w:pStyle w:val="Zhlav"/>
      <w:rPr>
        <w:sz w:val="8"/>
      </w:rPr>
    </w:pPr>
  </w:p>
  <w:p w14:paraId="4B9DB172" w14:textId="77777777" w:rsidR="00E71EF9" w:rsidRDefault="00E71EF9" w:rsidP="00D669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2A8C" w14:textId="77777777" w:rsidR="00E71EF9" w:rsidRDefault="00E71EF9" w:rsidP="00D6693B">
    <w:pPr>
      <w:pStyle w:val="Zhlav"/>
    </w:pPr>
  </w:p>
  <w:p w14:paraId="3B5F09D0" w14:textId="77777777" w:rsidR="00E71EF9" w:rsidRDefault="00E71EF9" w:rsidP="00D669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ADC6" w14:textId="77777777" w:rsidR="00E71EF9" w:rsidRDefault="005D0ED3">
    <w:pPr>
      <w:pStyle w:val="Zhlav"/>
      <w:tabs>
        <w:tab w:val="left" w:pos="4536"/>
      </w:tabs>
    </w:pPr>
    <w:r w:rsidRPr="00E20CAB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5B0E74" wp14:editId="3D464697">
              <wp:simplePos x="0" y="0"/>
              <wp:positionH relativeFrom="column">
                <wp:posOffset>3728085</wp:posOffset>
              </wp:positionH>
              <wp:positionV relativeFrom="paragraph">
                <wp:posOffset>394335</wp:posOffset>
              </wp:positionV>
              <wp:extent cx="2447925" cy="237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C7499" w14:textId="77777777" w:rsidR="00E71EF9" w:rsidRPr="008C08DD" w:rsidRDefault="00E71EF9" w:rsidP="00E20CAB">
                          <w:pPr>
                            <w:jc w:val="right"/>
                            <w:rPr>
                              <w:rFonts w:ascii="Neo Sans Pro" w:hAnsi="Neo Sans Pro"/>
                              <w:color w:val="1F497D"/>
                            </w:rPr>
                          </w:pP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>DE</w:t>
                          </w:r>
                          <w:r w:rsidRPr="00D557CF">
                            <w:rPr>
                              <w:rFonts w:ascii="Neo Sans Pro" w:hAnsi="Neo Sans Pro"/>
                              <w:color w:val="1F497D"/>
                            </w:rPr>
                            <w:t>N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ÍKY </w:t>
                          </w:r>
                          <w:r w:rsidRPr="008C08DD">
                            <w:rPr>
                              <w:rFonts w:ascii="Neo Sans Pro" w:hAnsi="Neo Sans Pro"/>
                              <w:b/>
                            </w:rPr>
                            <w:t>I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 ČASOPISY </w:t>
                          </w:r>
                          <w:r w:rsidRPr="008C08DD">
                            <w:rPr>
                              <w:rFonts w:ascii="Neo Sans Pro" w:hAnsi="Neo Sans Pro"/>
                              <w:b/>
                            </w:rPr>
                            <w:t>I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 INTERNET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15B0E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3.55pt;margin-top:31.05pt;width:192.75pt;height:1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" stroked="f">
              <v:textbox style="mso-fit-shape-to-text:t">
                <w:txbxContent>
                  <w:p w14:paraId="328C7499" w14:textId="77777777" w:rsidR="00E71EF9" w:rsidRPr="008C08DD" w:rsidRDefault="00E71EF9" w:rsidP="00E20CAB">
                    <w:pPr>
                      <w:jc w:val="right"/>
                      <w:rPr>
                        <w:rFonts w:ascii="Neo Sans Pro" w:hAnsi="Neo Sans Pro"/>
                        <w:color w:val="1F497D"/>
                      </w:rPr>
                    </w:pPr>
                    <w:r w:rsidRPr="008C08DD">
                      <w:rPr>
                        <w:rFonts w:ascii="Neo Sans Pro" w:hAnsi="Neo Sans Pro"/>
                        <w:color w:val="1F497D"/>
                      </w:rPr>
                      <w:t>DE</w:t>
                    </w:r>
                    <w:r w:rsidRPr="00D557CF">
                      <w:rPr>
                        <w:rFonts w:ascii="Neo Sans Pro" w:hAnsi="Neo Sans Pro"/>
                        <w:color w:val="1F497D"/>
                      </w:rPr>
                      <w:t>N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ÍKY </w:t>
                    </w:r>
                    <w:r w:rsidRPr="008C08DD">
                      <w:rPr>
                        <w:rFonts w:ascii="Neo Sans Pro" w:hAnsi="Neo Sans Pro"/>
                        <w:b/>
                      </w:rPr>
                      <w:t>I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 ČASOPISY </w:t>
                    </w:r>
                    <w:r w:rsidRPr="008C08DD">
                      <w:rPr>
                        <w:rFonts w:ascii="Neo Sans Pro" w:hAnsi="Neo Sans Pro"/>
                        <w:b/>
                      </w:rPr>
                      <w:t>I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 INTERNET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w:drawing>
        <wp:inline distT="0" distB="0" distL="0" distR="0" wp14:anchorId="4C0EEF83" wp14:editId="74075A90">
          <wp:extent cx="3000375" cy="581025"/>
          <wp:effectExtent l="0" t="0" r="0" b="0"/>
          <wp:docPr id="1" name="obrázek 1" descr="mix cz a 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x cz a 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A504E" w14:textId="77777777" w:rsidR="00E71EF9" w:rsidRDefault="00E71EF9">
    <w:pPr>
      <w:pStyle w:val="Zhlav"/>
      <w:rPr>
        <w:sz w:val="8"/>
      </w:rPr>
    </w:pPr>
  </w:p>
  <w:p w14:paraId="11F7B634" w14:textId="77777777" w:rsidR="00E71EF9" w:rsidRPr="00C91BD6" w:rsidRDefault="00E71EF9">
    <w:pPr>
      <w:pStyle w:val="Zhlav"/>
      <w:rPr>
        <w:sz w:val="8"/>
      </w:rPr>
    </w:pPr>
  </w:p>
  <w:p w14:paraId="671591A6" w14:textId="77777777" w:rsidR="00E71EF9" w:rsidRDefault="005D0E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A4EAE" wp14:editId="47195987">
              <wp:simplePos x="0" y="0"/>
              <wp:positionH relativeFrom="column">
                <wp:posOffset>13335</wp:posOffset>
              </wp:positionH>
              <wp:positionV relativeFrom="paragraph">
                <wp:posOffset>17145</wp:posOffset>
              </wp:positionV>
              <wp:extent cx="610552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865F5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05pt;margin-top:1.35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" strokecolor="#7f7f7f"/>
          </w:pict>
        </mc:Fallback>
      </mc:AlternateContent>
    </w:r>
  </w:p>
  <w:p w14:paraId="41818650" w14:textId="77777777" w:rsidR="00E71EF9" w:rsidRDefault="00E71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935"/>
    <w:multiLevelType w:val="singleLevel"/>
    <w:tmpl w:val="73A6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575FF9"/>
    <w:multiLevelType w:val="singleLevel"/>
    <w:tmpl w:val="352A02B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870"/>
      </w:pPr>
      <w:rPr>
        <w:rFonts w:hint="default"/>
      </w:rPr>
    </w:lvl>
  </w:abstractNum>
  <w:abstractNum w:abstractNumId="2" w15:restartNumberingAfterBreak="0">
    <w:nsid w:val="038B2A02"/>
    <w:multiLevelType w:val="singleLevel"/>
    <w:tmpl w:val="AA480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D0085E"/>
    <w:multiLevelType w:val="singleLevel"/>
    <w:tmpl w:val="60AC0026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A44CF1"/>
    <w:multiLevelType w:val="singleLevel"/>
    <w:tmpl w:val="141A80C2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0521FF"/>
    <w:multiLevelType w:val="singleLevel"/>
    <w:tmpl w:val="CE402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3261103"/>
    <w:multiLevelType w:val="singleLevel"/>
    <w:tmpl w:val="AA480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940558"/>
    <w:multiLevelType w:val="singleLevel"/>
    <w:tmpl w:val="767C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AB7603"/>
    <w:multiLevelType w:val="singleLevel"/>
    <w:tmpl w:val="5D90D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2BC7260F"/>
    <w:multiLevelType w:val="singleLevel"/>
    <w:tmpl w:val="6936D996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870"/>
      </w:pPr>
      <w:rPr>
        <w:rFonts w:hint="default"/>
      </w:rPr>
    </w:lvl>
  </w:abstractNum>
  <w:abstractNum w:abstractNumId="10" w15:restartNumberingAfterBreak="0">
    <w:nsid w:val="360C23EA"/>
    <w:multiLevelType w:val="singleLevel"/>
    <w:tmpl w:val="AA4807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6D6F56"/>
    <w:multiLevelType w:val="hybridMultilevel"/>
    <w:tmpl w:val="AB6238AE"/>
    <w:lvl w:ilvl="0" w:tplc="E0A6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0C0F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EC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7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A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665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C6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AF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A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2F4B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E860C1"/>
    <w:multiLevelType w:val="hybridMultilevel"/>
    <w:tmpl w:val="15C6C364"/>
    <w:lvl w:ilvl="0" w:tplc="031A7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6352C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24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7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C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E4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E6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4E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0DA7"/>
    <w:multiLevelType w:val="singleLevel"/>
    <w:tmpl w:val="C5AC12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B46487"/>
    <w:multiLevelType w:val="hybridMultilevel"/>
    <w:tmpl w:val="A6EC2DD4"/>
    <w:lvl w:ilvl="0" w:tplc="665EB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C5E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E8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7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E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0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C9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AE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45F7"/>
    <w:multiLevelType w:val="singleLevel"/>
    <w:tmpl w:val="9B5C922C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5022B12"/>
    <w:multiLevelType w:val="hybridMultilevel"/>
    <w:tmpl w:val="BBF43934"/>
    <w:lvl w:ilvl="0" w:tplc="F470F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522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83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2A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8A8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5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A1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63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47BF"/>
    <w:multiLevelType w:val="singleLevel"/>
    <w:tmpl w:val="45D6B77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D7E3014"/>
    <w:multiLevelType w:val="singleLevel"/>
    <w:tmpl w:val="AA48071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CB18DE"/>
    <w:multiLevelType w:val="singleLevel"/>
    <w:tmpl w:val="5602F76E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10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C"/>
    <w:rsid w:val="00000CE9"/>
    <w:rsid w:val="00004201"/>
    <w:rsid w:val="0000532E"/>
    <w:rsid w:val="00007C6F"/>
    <w:rsid w:val="00031D5A"/>
    <w:rsid w:val="00032D2B"/>
    <w:rsid w:val="00035642"/>
    <w:rsid w:val="000501E7"/>
    <w:rsid w:val="00054092"/>
    <w:rsid w:val="00054C73"/>
    <w:rsid w:val="00062820"/>
    <w:rsid w:val="00076F07"/>
    <w:rsid w:val="00090DFE"/>
    <w:rsid w:val="000930BA"/>
    <w:rsid w:val="00095C4D"/>
    <w:rsid w:val="000960C8"/>
    <w:rsid w:val="000A052D"/>
    <w:rsid w:val="000A4EBB"/>
    <w:rsid w:val="000B0C71"/>
    <w:rsid w:val="000B176D"/>
    <w:rsid w:val="000C0B7C"/>
    <w:rsid w:val="000C45A5"/>
    <w:rsid w:val="000D70B6"/>
    <w:rsid w:val="000F5AD5"/>
    <w:rsid w:val="00103708"/>
    <w:rsid w:val="0010543A"/>
    <w:rsid w:val="00141EF0"/>
    <w:rsid w:val="00156560"/>
    <w:rsid w:val="00163760"/>
    <w:rsid w:val="00166487"/>
    <w:rsid w:val="001734BE"/>
    <w:rsid w:val="00182996"/>
    <w:rsid w:val="00183E58"/>
    <w:rsid w:val="00185B45"/>
    <w:rsid w:val="00186F84"/>
    <w:rsid w:val="00194443"/>
    <w:rsid w:val="00195E94"/>
    <w:rsid w:val="0019785F"/>
    <w:rsid w:val="001A0E2C"/>
    <w:rsid w:val="001A2B17"/>
    <w:rsid w:val="001A51B5"/>
    <w:rsid w:val="001A7032"/>
    <w:rsid w:val="001B6C50"/>
    <w:rsid w:val="001B7F2C"/>
    <w:rsid w:val="001D322D"/>
    <w:rsid w:val="001D3347"/>
    <w:rsid w:val="001E7783"/>
    <w:rsid w:val="001F0EF3"/>
    <w:rsid w:val="001F2644"/>
    <w:rsid w:val="001F444A"/>
    <w:rsid w:val="002077D5"/>
    <w:rsid w:val="00212992"/>
    <w:rsid w:val="00220E32"/>
    <w:rsid w:val="00225B01"/>
    <w:rsid w:val="00241322"/>
    <w:rsid w:val="00250DF5"/>
    <w:rsid w:val="0025649B"/>
    <w:rsid w:val="002568BE"/>
    <w:rsid w:val="00261F07"/>
    <w:rsid w:val="00270854"/>
    <w:rsid w:val="002801D6"/>
    <w:rsid w:val="00290219"/>
    <w:rsid w:val="002931F2"/>
    <w:rsid w:val="00297AD6"/>
    <w:rsid w:val="002A6A1D"/>
    <w:rsid w:val="002B650F"/>
    <w:rsid w:val="002E3430"/>
    <w:rsid w:val="002E56A6"/>
    <w:rsid w:val="002F3482"/>
    <w:rsid w:val="003040CF"/>
    <w:rsid w:val="003167F6"/>
    <w:rsid w:val="00320692"/>
    <w:rsid w:val="00322C22"/>
    <w:rsid w:val="00322EAC"/>
    <w:rsid w:val="00330035"/>
    <w:rsid w:val="00335EB5"/>
    <w:rsid w:val="00336D2C"/>
    <w:rsid w:val="003458AF"/>
    <w:rsid w:val="00357D9F"/>
    <w:rsid w:val="00360385"/>
    <w:rsid w:val="0036401D"/>
    <w:rsid w:val="00375BC4"/>
    <w:rsid w:val="003812A1"/>
    <w:rsid w:val="00386D4D"/>
    <w:rsid w:val="003A1187"/>
    <w:rsid w:val="003A7EA5"/>
    <w:rsid w:val="003B73D4"/>
    <w:rsid w:val="003B7FC7"/>
    <w:rsid w:val="003C2A01"/>
    <w:rsid w:val="003C6CF4"/>
    <w:rsid w:val="003D2BBE"/>
    <w:rsid w:val="003F35C3"/>
    <w:rsid w:val="003F3712"/>
    <w:rsid w:val="003F388E"/>
    <w:rsid w:val="00400EF3"/>
    <w:rsid w:val="004021BF"/>
    <w:rsid w:val="0040707B"/>
    <w:rsid w:val="00413777"/>
    <w:rsid w:val="00417F6F"/>
    <w:rsid w:val="00427EAD"/>
    <w:rsid w:val="00432D48"/>
    <w:rsid w:val="00443DB3"/>
    <w:rsid w:val="004547B0"/>
    <w:rsid w:val="00484F6A"/>
    <w:rsid w:val="0049732D"/>
    <w:rsid w:val="004A2CD6"/>
    <w:rsid w:val="004A6FB2"/>
    <w:rsid w:val="004B1367"/>
    <w:rsid w:val="004B2B67"/>
    <w:rsid w:val="004B48F2"/>
    <w:rsid w:val="004D06FC"/>
    <w:rsid w:val="004D5853"/>
    <w:rsid w:val="004F1398"/>
    <w:rsid w:val="004F2FA1"/>
    <w:rsid w:val="004F7BE4"/>
    <w:rsid w:val="00510E5C"/>
    <w:rsid w:val="00512BBF"/>
    <w:rsid w:val="0051311F"/>
    <w:rsid w:val="00517519"/>
    <w:rsid w:val="00524C26"/>
    <w:rsid w:val="00525AD4"/>
    <w:rsid w:val="00543DE6"/>
    <w:rsid w:val="005476A9"/>
    <w:rsid w:val="0055225B"/>
    <w:rsid w:val="005549E1"/>
    <w:rsid w:val="00560AFD"/>
    <w:rsid w:val="005610BD"/>
    <w:rsid w:val="00561FD1"/>
    <w:rsid w:val="00563C02"/>
    <w:rsid w:val="00564710"/>
    <w:rsid w:val="0057160A"/>
    <w:rsid w:val="005725DB"/>
    <w:rsid w:val="00577BCD"/>
    <w:rsid w:val="00581A0B"/>
    <w:rsid w:val="00584130"/>
    <w:rsid w:val="00593AC9"/>
    <w:rsid w:val="005A4347"/>
    <w:rsid w:val="005B025F"/>
    <w:rsid w:val="005B37C7"/>
    <w:rsid w:val="005B5F2D"/>
    <w:rsid w:val="005B7A35"/>
    <w:rsid w:val="005C69A4"/>
    <w:rsid w:val="005D0ED3"/>
    <w:rsid w:val="006013ED"/>
    <w:rsid w:val="00601773"/>
    <w:rsid w:val="0060201C"/>
    <w:rsid w:val="00603482"/>
    <w:rsid w:val="00603EBB"/>
    <w:rsid w:val="006054EC"/>
    <w:rsid w:val="006116C7"/>
    <w:rsid w:val="00626211"/>
    <w:rsid w:val="006331B0"/>
    <w:rsid w:val="006332C6"/>
    <w:rsid w:val="00641831"/>
    <w:rsid w:val="006445C4"/>
    <w:rsid w:val="00645642"/>
    <w:rsid w:val="00647AA2"/>
    <w:rsid w:val="00654380"/>
    <w:rsid w:val="0066027F"/>
    <w:rsid w:val="00667209"/>
    <w:rsid w:val="006711D8"/>
    <w:rsid w:val="00680E64"/>
    <w:rsid w:val="00690300"/>
    <w:rsid w:val="00690989"/>
    <w:rsid w:val="00692EA5"/>
    <w:rsid w:val="006B0D4B"/>
    <w:rsid w:val="006B6E04"/>
    <w:rsid w:val="006C1A4F"/>
    <w:rsid w:val="006D1A44"/>
    <w:rsid w:val="006D46BE"/>
    <w:rsid w:val="006D7B00"/>
    <w:rsid w:val="006E006D"/>
    <w:rsid w:val="006E3EA4"/>
    <w:rsid w:val="006E41C5"/>
    <w:rsid w:val="006E6141"/>
    <w:rsid w:val="006E740C"/>
    <w:rsid w:val="00711272"/>
    <w:rsid w:val="00714379"/>
    <w:rsid w:val="00724220"/>
    <w:rsid w:val="007263BF"/>
    <w:rsid w:val="00731C0A"/>
    <w:rsid w:val="00734EDE"/>
    <w:rsid w:val="00740D4C"/>
    <w:rsid w:val="007453E8"/>
    <w:rsid w:val="00764437"/>
    <w:rsid w:val="0076798F"/>
    <w:rsid w:val="00782E35"/>
    <w:rsid w:val="007832FA"/>
    <w:rsid w:val="00785889"/>
    <w:rsid w:val="00792430"/>
    <w:rsid w:val="007930C5"/>
    <w:rsid w:val="007939AE"/>
    <w:rsid w:val="00794F33"/>
    <w:rsid w:val="007A3D67"/>
    <w:rsid w:val="007A771F"/>
    <w:rsid w:val="007B08F6"/>
    <w:rsid w:val="007B0B1D"/>
    <w:rsid w:val="007B2FF9"/>
    <w:rsid w:val="007B3AE8"/>
    <w:rsid w:val="007B7FF1"/>
    <w:rsid w:val="007E351A"/>
    <w:rsid w:val="007E476D"/>
    <w:rsid w:val="007F6AD6"/>
    <w:rsid w:val="007F7EF8"/>
    <w:rsid w:val="00811D6C"/>
    <w:rsid w:val="00815C05"/>
    <w:rsid w:val="00821C88"/>
    <w:rsid w:val="0083152C"/>
    <w:rsid w:val="008371E2"/>
    <w:rsid w:val="00844827"/>
    <w:rsid w:val="00844ADF"/>
    <w:rsid w:val="0085006B"/>
    <w:rsid w:val="008566DB"/>
    <w:rsid w:val="008722E8"/>
    <w:rsid w:val="00873B4B"/>
    <w:rsid w:val="00875BD2"/>
    <w:rsid w:val="0088207A"/>
    <w:rsid w:val="00887518"/>
    <w:rsid w:val="0088791B"/>
    <w:rsid w:val="008937CF"/>
    <w:rsid w:val="008A00E0"/>
    <w:rsid w:val="008A327D"/>
    <w:rsid w:val="008A4B98"/>
    <w:rsid w:val="008A6650"/>
    <w:rsid w:val="008A6FD2"/>
    <w:rsid w:val="008C08DD"/>
    <w:rsid w:val="008D3106"/>
    <w:rsid w:val="008D61C3"/>
    <w:rsid w:val="008E49D5"/>
    <w:rsid w:val="008F604A"/>
    <w:rsid w:val="00904428"/>
    <w:rsid w:val="00907A4D"/>
    <w:rsid w:val="00922246"/>
    <w:rsid w:val="00923022"/>
    <w:rsid w:val="00941CAD"/>
    <w:rsid w:val="0094258A"/>
    <w:rsid w:val="00951CE8"/>
    <w:rsid w:val="00953E12"/>
    <w:rsid w:val="00971F2D"/>
    <w:rsid w:val="0098389E"/>
    <w:rsid w:val="009850A4"/>
    <w:rsid w:val="0099743F"/>
    <w:rsid w:val="009A4839"/>
    <w:rsid w:val="009A56DA"/>
    <w:rsid w:val="009A6792"/>
    <w:rsid w:val="009B18AF"/>
    <w:rsid w:val="009C135E"/>
    <w:rsid w:val="009C5512"/>
    <w:rsid w:val="009D28B3"/>
    <w:rsid w:val="009D59D8"/>
    <w:rsid w:val="009D6983"/>
    <w:rsid w:val="009E1C6A"/>
    <w:rsid w:val="009F07C7"/>
    <w:rsid w:val="00A03A81"/>
    <w:rsid w:val="00A04C6B"/>
    <w:rsid w:val="00A25860"/>
    <w:rsid w:val="00A3255C"/>
    <w:rsid w:val="00A41708"/>
    <w:rsid w:val="00A47B3E"/>
    <w:rsid w:val="00A517A7"/>
    <w:rsid w:val="00A52E67"/>
    <w:rsid w:val="00A5623A"/>
    <w:rsid w:val="00A66FE3"/>
    <w:rsid w:val="00A740D7"/>
    <w:rsid w:val="00A80C2E"/>
    <w:rsid w:val="00A80C37"/>
    <w:rsid w:val="00A816BD"/>
    <w:rsid w:val="00A83673"/>
    <w:rsid w:val="00A915B0"/>
    <w:rsid w:val="00A91641"/>
    <w:rsid w:val="00AD27B9"/>
    <w:rsid w:val="00AD2EE1"/>
    <w:rsid w:val="00AE1636"/>
    <w:rsid w:val="00AE228A"/>
    <w:rsid w:val="00AE3519"/>
    <w:rsid w:val="00AE3ED1"/>
    <w:rsid w:val="00AF3C37"/>
    <w:rsid w:val="00AF439B"/>
    <w:rsid w:val="00AF5621"/>
    <w:rsid w:val="00B029D8"/>
    <w:rsid w:val="00B17193"/>
    <w:rsid w:val="00B17337"/>
    <w:rsid w:val="00B26A65"/>
    <w:rsid w:val="00B3314B"/>
    <w:rsid w:val="00B348DE"/>
    <w:rsid w:val="00B435AC"/>
    <w:rsid w:val="00B44AB4"/>
    <w:rsid w:val="00B462C6"/>
    <w:rsid w:val="00B4793F"/>
    <w:rsid w:val="00B5314D"/>
    <w:rsid w:val="00B55464"/>
    <w:rsid w:val="00B571D9"/>
    <w:rsid w:val="00B67881"/>
    <w:rsid w:val="00B73151"/>
    <w:rsid w:val="00B773B3"/>
    <w:rsid w:val="00B84DAF"/>
    <w:rsid w:val="00B864F5"/>
    <w:rsid w:val="00B94A63"/>
    <w:rsid w:val="00BA0FA8"/>
    <w:rsid w:val="00BA1DC7"/>
    <w:rsid w:val="00BA4D38"/>
    <w:rsid w:val="00BC21F6"/>
    <w:rsid w:val="00BC3AA3"/>
    <w:rsid w:val="00BC55EC"/>
    <w:rsid w:val="00BE0598"/>
    <w:rsid w:val="00BE214B"/>
    <w:rsid w:val="00BE56F9"/>
    <w:rsid w:val="00BF0C6F"/>
    <w:rsid w:val="00BF1FEC"/>
    <w:rsid w:val="00BF660A"/>
    <w:rsid w:val="00C0045E"/>
    <w:rsid w:val="00C00CF0"/>
    <w:rsid w:val="00C04695"/>
    <w:rsid w:val="00C07AA0"/>
    <w:rsid w:val="00C1686D"/>
    <w:rsid w:val="00C25B0C"/>
    <w:rsid w:val="00C3653D"/>
    <w:rsid w:val="00C43C17"/>
    <w:rsid w:val="00C4469C"/>
    <w:rsid w:val="00C52680"/>
    <w:rsid w:val="00C5633B"/>
    <w:rsid w:val="00C62AE4"/>
    <w:rsid w:val="00C63F9D"/>
    <w:rsid w:val="00C67F2D"/>
    <w:rsid w:val="00C75440"/>
    <w:rsid w:val="00C8108D"/>
    <w:rsid w:val="00C86646"/>
    <w:rsid w:val="00C87291"/>
    <w:rsid w:val="00C91BD6"/>
    <w:rsid w:val="00C96034"/>
    <w:rsid w:val="00CA5821"/>
    <w:rsid w:val="00CB0064"/>
    <w:rsid w:val="00CB0B46"/>
    <w:rsid w:val="00CB6292"/>
    <w:rsid w:val="00CB700C"/>
    <w:rsid w:val="00CC5777"/>
    <w:rsid w:val="00CC7524"/>
    <w:rsid w:val="00CD4153"/>
    <w:rsid w:val="00CE1051"/>
    <w:rsid w:val="00CE4C6E"/>
    <w:rsid w:val="00CE5EEE"/>
    <w:rsid w:val="00CE7C14"/>
    <w:rsid w:val="00D038FD"/>
    <w:rsid w:val="00D05BB1"/>
    <w:rsid w:val="00D1268D"/>
    <w:rsid w:val="00D16139"/>
    <w:rsid w:val="00D508CF"/>
    <w:rsid w:val="00D557CF"/>
    <w:rsid w:val="00D616EB"/>
    <w:rsid w:val="00D6693B"/>
    <w:rsid w:val="00D6696F"/>
    <w:rsid w:val="00D70B3B"/>
    <w:rsid w:val="00D75268"/>
    <w:rsid w:val="00D763A3"/>
    <w:rsid w:val="00D772DC"/>
    <w:rsid w:val="00D81C85"/>
    <w:rsid w:val="00D90FBC"/>
    <w:rsid w:val="00DA39DB"/>
    <w:rsid w:val="00DB3108"/>
    <w:rsid w:val="00DB3447"/>
    <w:rsid w:val="00DB4D17"/>
    <w:rsid w:val="00DC29A4"/>
    <w:rsid w:val="00DC78D1"/>
    <w:rsid w:val="00DC7DC2"/>
    <w:rsid w:val="00DD0AB0"/>
    <w:rsid w:val="00DD167E"/>
    <w:rsid w:val="00DD2DDF"/>
    <w:rsid w:val="00DE70CE"/>
    <w:rsid w:val="00DE7389"/>
    <w:rsid w:val="00DF44BB"/>
    <w:rsid w:val="00DF5197"/>
    <w:rsid w:val="00E009B7"/>
    <w:rsid w:val="00E022B7"/>
    <w:rsid w:val="00E15B4A"/>
    <w:rsid w:val="00E179D7"/>
    <w:rsid w:val="00E20CAB"/>
    <w:rsid w:val="00E21E7D"/>
    <w:rsid w:val="00E30565"/>
    <w:rsid w:val="00E57B94"/>
    <w:rsid w:val="00E60163"/>
    <w:rsid w:val="00E6096E"/>
    <w:rsid w:val="00E631F6"/>
    <w:rsid w:val="00E70D9F"/>
    <w:rsid w:val="00E714C1"/>
    <w:rsid w:val="00E71EF9"/>
    <w:rsid w:val="00E901FC"/>
    <w:rsid w:val="00E90457"/>
    <w:rsid w:val="00E93DE5"/>
    <w:rsid w:val="00E9516A"/>
    <w:rsid w:val="00E97668"/>
    <w:rsid w:val="00EA399D"/>
    <w:rsid w:val="00EA761C"/>
    <w:rsid w:val="00EB631D"/>
    <w:rsid w:val="00EB6702"/>
    <w:rsid w:val="00EC1ECD"/>
    <w:rsid w:val="00EC4C21"/>
    <w:rsid w:val="00ED578D"/>
    <w:rsid w:val="00EE1C18"/>
    <w:rsid w:val="00EF2CC3"/>
    <w:rsid w:val="00F11CB3"/>
    <w:rsid w:val="00F26BCB"/>
    <w:rsid w:val="00F3196F"/>
    <w:rsid w:val="00F33635"/>
    <w:rsid w:val="00F357A4"/>
    <w:rsid w:val="00F4782D"/>
    <w:rsid w:val="00F5177A"/>
    <w:rsid w:val="00F539D2"/>
    <w:rsid w:val="00F66127"/>
    <w:rsid w:val="00F77EA4"/>
    <w:rsid w:val="00F92A31"/>
    <w:rsid w:val="00FB163A"/>
    <w:rsid w:val="00FB2C25"/>
    <w:rsid w:val="00FB557B"/>
    <w:rsid w:val="00FB6539"/>
    <w:rsid w:val="00FC3834"/>
    <w:rsid w:val="00FC5C2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612D1"/>
  <w15:docId w15:val="{528808CF-7A17-4706-A258-1B327E6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CB700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20"/>
      <w:jc w:val="both"/>
    </w:p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i/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C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C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7B00"/>
    <w:pPr>
      <w:ind w:left="720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B4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850A4"/>
  </w:style>
  <w:style w:type="character" w:styleId="Siln">
    <w:name w:val="Strong"/>
    <w:basedOn w:val="Standardnpsmoodstavce"/>
    <w:uiPriority w:val="22"/>
    <w:qFormat/>
    <w:rsid w:val="00FB2C2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4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1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evydavatel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evydavatelu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evydavatelu.cz/cs/home/aktuality/3863-pruzkum_prokazal_ze_tiskova_media_splnila_svou_rozhodujici_roli_pri_informovani_v_dobe_krize_a_ctenari_k_nemu_maji_pevny_vzta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Dopis%20UV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Mediaprojekt\2020\V&#253;sledky\Listopad%202020\Se&#353;it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Zásah a čtenost tisku ve 2. a 3. čtvrtletí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List1!$B$32</c:f>
              <c:strCache>
                <c:ptCount val="1"/>
                <c:pt idx="0">
                  <c:v>2. a 3. čtvrtletí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532-4313-954A-A3F49DA1961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532-4313-954A-A3F49DA1961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532-4313-954A-A3F49DA196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List1!$A$33:$A$39</c:f>
              <c:strCache>
                <c:ptCount val="7"/>
                <c:pt idx="0">
                  <c:v>Čtenost časopisů na vydání</c:v>
                </c:pt>
                <c:pt idx="1">
                  <c:v>Čtenost deníků a suplementů na vydání</c:v>
                </c:pt>
                <c:pt idx="2">
                  <c:v>Celková čtenost tisku na vydání</c:v>
                </c:pt>
                <c:pt idx="4">
                  <c:v>Zásah časopisů</c:v>
                </c:pt>
                <c:pt idx="5">
                  <c:v>Zásah deníků a suplementů</c:v>
                </c:pt>
                <c:pt idx="6">
                  <c:v>Celkový zásah tisku </c:v>
                </c:pt>
              </c:strCache>
            </c:strRef>
          </c:cat>
          <c:val>
            <c:numRef>
              <c:f>List1!$B$33:$B$39</c:f>
              <c:numCache>
                <c:formatCode>0%</c:formatCode>
                <c:ptCount val="7"/>
                <c:pt idx="0">
                  <c:v>0.57999999999999996</c:v>
                </c:pt>
                <c:pt idx="1">
                  <c:v>0.39</c:v>
                </c:pt>
                <c:pt idx="2">
                  <c:v>0.67</c:v>
                </c:pt>
                <c:pt idx="4">
                  <c:v>0.77</c:v>
                </c:pt>
                <c:pt idx="5">
                  <c:v>0.63</c:v>
                </c:pt>
                <c:pt idx="6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32-4313-954A-A3F49DA19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5909344"/>
        <c:axId val="495910000"/>
      </c:barChart>
      <c:catAx>
        <c:axId val="495909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5910000"/>
        <c:crosses val="autoZero"/>
        <c:auto val="1"/>
        <c:lblAlgn val="ctr"/>
        <c:lblOffset val="100"/>
        <c:noMultiLvlLbl val="0"/>
      </c:catAx>
      <c:valAx>
        <c:axId val="49591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590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71D0-4A6F-4E31-AB02-A7668923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UV.dot</Template>
  <TotalTime>2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UNIE VYDAVATELŮ</vt:lpstr>
    </vt:vector>
  </TitlesOfParts>
  <Company>AK Kříž a Bělina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 VYDAVATELŮ</dc:title>
  <dc:creator>Unie vydavatelů</dc:creator>
  <cp:lastModifiedBy>Jan Pochman</cp:lastModifiedBy>
  <cp:revision>5</cp:revision>
  <cp:lastPrinted>2019-11-05T13:33:00Z</cp:lastPrinted>
  <dcterms:created xsi:type="dcterms:W3CDTF">2020-11-11T15:44:00Z</dcterms:created>
  <dcterms:modified xsi:type="dcterms:W3CDTF">2020-11-11T16:22:00Z</dcterms:modified>
</cp:coreProperties>
</file>